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2A" w:rsidRDefault="0023332A" w:rsidP="0023332A">
      <w:pPr>
        <w:pStyle w:val="Heading1"/>
        <w:jc w:val="center"/>
      </w:pPr>
      <w:r>
        <w:rPr>
          <w:noProof/>
          <w:lang w:val="en-AU" w:eastAsia="en-AU"/>
        </w:rPr>
        <w:drawing>
          <wp:inline distT="0" distB="0" distL="0" distR="0" wp14:anchorId="5074CEC4" wp14:editId="2C2D121E">
            <wp:extent cx="685800" cy="746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S LOGO 2007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E59" w:rsidRDefault="0023332A" w:rsidP="0023332A">
      <w:pPr>
        <w:pStyle w:val="Heading1"/>
        <w:jc w:val="center"/>
      </w:pPr>
      <w:r>
        <w:t>GMAS GOAL</w:t>
      </w:r>
      <w:r w:rsidR="00A77CDA">
        <w:t xml:space="preserve"> planner</w:t>
      </w: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967"/>
        <w:gridCol w:w="3496"/>
        <w:gridCol w:w="2613"/>
        <w:gridCol w:w="2940"/>
      </w:tblGrid>
      <w:tr w:rsidR="00462E59" w:rsidRPr="00A02D4B" w:rsidTr="00462E59">
        <w:tc>
          <w:tcPr>
            <w:tcW w:w="1710" w:type="dxa"/>
            <w:shd w:val="clear" w:color="auto" w:fill="auto"/>
          </w:tcPr>
          <w:p w:rsidR="00462E59" w:rsidRPr="00A02D4B" w:rsidRDefault="00462E59" w:rsidP="00462E59">
            <w:r w:rsidRPr="00A02D4B">
              <w:t>Name:</w:t>
            </w:r>
          </w:p>
        </w:tc>
        <w:tc>
          <w:tcPr>
            <w:tcW w:w="3039" w:type="dxa"/>
          </w:tcPr>
          <w:p w:rsidR="00462E59" w:rsidRPr="00A02D4B" w:rsidRDefault="00462E59" w:rsidP="00462E59"/>
        </w:tc>
        <w:tc>
          <w:tcPr>
            <w:tcW w:w="227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62E59" w:rsidRPr="00A02D4B" w:rsidRDefault="00A77CDA" w:rsidP="00462E59">
            <w:r>
              <w:t xml:space="preserve">Commencement date </w:t>
            </w:r>
            <w:r w:rsidR="00462E59" w:rsidRPr="00A02D4B">
              <w:t xml:space="preserve">: 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:rsidR="00462E59" w:rsidRPr="00A02D4B" w:rsidRDefault="00462E59" w:rsidP="00462E59"/>
        </w:tc>
      </w:tr>
      <w:tr w:rsidR="00462E59" w:rsidRPr="00A02D4B" w:rsidTr="00462E59">
        <w:tc>
          <w:tcPr>
            <w:tcW w:w="1710" w:type="dxa"/>
            <w:shd w:val="clear" w:color="auto" w:fill="auto"/>
          </w:tcPr>
          <w:p w:rsidR="00462E59" w:rsidRPr="00A02D4B" w:rsidRDefault="00A77CDA" w:rsidP="00FA2F66">
            <w:r>
              <w:t>Yr.</w:t>
            </w:r>
          </w:p>
        </w:tc>
        <w:tc>
          <w:tcPr>
            <w:tcW w:w="3039" w:type="dxa"/>
          </w:tcPr>
          <w:p w:rsidR="00462E59" w:rsidRPr="00A02D4B" w:rsidRDefault="00462E59" w:rsidP="00462E59"/>
        </w:tc>
        <w:tc>
          <w:tcPr>
            <w:tcW w:w="2271" w:type="dxa"/>
            <w:tcBorders>
              <w:right w:val="nil"/>
            </w:tcBorders>
            <w:shd w:val="clear" w:color="auto" w:fill="F2F2F2" w:themeFill="background1" w:themeFillShade="F2"/>
          </w:tcPr>
          <w:p w:rsidR="00462E59" w:rsidRPr="00A02D4B" w:rsidRDefault="0023332A" w:rsidP="00462E59">
            <w:r>
              <w:t xml:space="preserve">Due </w:t>
            </w:r>
            <w:r w:rsidR="00A77CDA">
              <w:t xml:space="preserve"> date :</w:t>
            </w:r>
          </w:p>
        </w:tc>
        <w:tc>
          <w:tcPr>
            <w:tcW w:w="2556" w:type="dxa"/>
            <w:tcBorders>
              <w:left w:val="nil"/>
            </w:tcBorders>
            <w:shd w:val="clear" w:color="auto" w:fill="F2F2F2" w:themeFill="background1" w:themeFillShade="F2"/>
          </w:tcPr>
          <w:p w:rsidR="00462E59" w:rsidRPr="00A02D4B" w:rsidRDefault="00462E59" w:rsidP="00462E59"/>
        </w:tc>
      </w:tr>
      <w:tr w:rsidR="00462E59" w:rsidRPr="00A02D4B" w:rsidTr="00462E59">
        <w:tc>
          <w:tcPr>
            <w:tcW w:w="1710" w:type="dxa"/>
            <w:shd w:val="clear" w:color="auto" w:fill="auto"/>
          </w:tcPr>
          <w:p w:rsidR="00462E59" w:rsidRPr="00A02D4B" w:rsidRDefault="00A77CDA" w:rsidP="00FA2F66">
            <w:r>
              <w:t xml:space="preserve">Home room </w:t>
            </w:r>
            <w:r w:rsidR="00462E59" w:rsidRPr="00A02D4B">
              <w:t>:</w:t>
            </w:r>
          </w:p>
        </w:tc>
        <w:tc>
          <w:tcPr>
            <w:tcW w:w="3039" w:type="dxa"/>
          </w:tcPr>
          <w:p w:rsidR="00462E59" w:rsidRPr="00A02D4B" w:rsidRDefault="00462E59" w:rsidP="00462E59"/>
        </w:tc>
        <w:tc>
          <w:tcPr>
            <w:tcW w:w="227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62E59" w:rsidRPr="00A02D4B" w:rsidRDefault="00A77CDA" w:rsidP="00462E59">
            <w:r>
              <w:t xml:space="preserve">Subject Area </w:t>
            </w:r>
            <w:r w:rsidR="00462E59" w:rsidRPr="00A02D4B">
              <w:t>:</w:t>
            </w:r>
          </w:p>
        </w:tc>
        <w:tc>
          <w:tcPr>
            <w:tcW w:w="2556" w:type="dxa"/>
            <w:tcBorders>
              <w:bottom w:val="single" w:sz="4" w:space="0" w:color="A6A6A6" w:themeColor="background1" w:themeShade="A6"/>
            </w:tcBorders>
          </w:tcPr>
          <w:p w:rsidR="00462E59" w:rsidRPr="00A02D4B" w:rsidRDefault="00462E59" w:rsidP="00462E59"/>
        </w:tc>
      </w:tr>
      <w:tr w:rsidR="00462E59" w:rsidRPr="00A02D4B" w:rsidTr="00462E59">
        <w:tc>
          <w:tcPr>
            <w:tcW w:w="1710" w:type="dxa"/>
            <w:shd w:val="clear" w:color="auto" w:fill="auto"/>
          </w:tcPr>
          <w:p w:rsidR="00462E59" w:rsidRPr="00A02D4B" w:rsidRDefault="00462E59" w:rsidP="00FA2F66"/>
        </w:tc>
        <w:tc>
          <w:tcPr>
            <w:tcW w:w="3039" w:type="dxa"/>
          </w:tcPr>
          <w:p w:rsidR="00462E59" w:rsidRPr="00A02D4B" w:rsidRDefault="00462E59" w:rsidP="00462E59"/>
        </w:tc>
        <w:tc>
          <w:tcPr>
            <w:tcW w:w="2271" w:type="dxa"/>
            <w:tcBorders>
              <w:right w:val="nil"/>
            </w:tcBorders>
            <w:shd w:val="clear" w:color="auto" w:fill="F2F2F2" w:themeFill="background1" w:themeFillShade="F2"/>
          </w:tcPr>
          <w:p w:rsidR="00462E59" w:rsidRPr="00A02D4B" w:rsidRDefault="0023332A" w:rsidP="00462E59">
            <w:r>
              <w:t xml:space="preserve">Task </w:t>
            </w:r>
          </w:p>
        </w:tc>
        <w:tc>
          <w:tcPr>
            <w:tcW w:w="2556" w:type="dxa"/>
            <w:tcBorders>
              <w:left w:val="nil"/>
            </w:tcBorders>
            <w:shd w:val="clear" w:color="auto" w:fill="F2F2F2" w:themeFill="background1" w:themeFillShade="F2"/>
          </w:tcPr>
          <w:p w:rsidR="00462E59" w:rsidRPr="00A02D4B" w:rsidRDefault="00462E59" w:rsidP="00462E59"/>
        </w:tc>
      </w:tr>
    </w:tbl>
    <w:p w:rsidR="00462E59" w:rsidRPr="00112CAF" w:rsidRDefault="00462E59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1016"/>
      </w:tblGrid>
      <w:tr w:rsidR="00D64670" w:rsidRPr="00A02D4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D64670" w:rsidRPr="00A02D4B" w:rsidRDefault="00E1787C" w:rsidP="00112CAF">
            <w:pPr>
              <w:pStyle w:val="Heading2"/>
            </w:pPr>
            <w:r w:rsidRPr="00A02D4B">
              <w:t xml:space="preserve">Goals and </w:t>
            </w:r>
            <w:r w:rsidR="000E5A8D" w:rsidRPr="00112CAF">
              <w:t>objectives</w:t>
            </w:r>
            <w:r w:rsidR="00D64670" w:rsidRPr="00112CAF">
              <w:t xml:space="preserve"> </w:t>
            </w:r>
            <w:r w:rsidRPr="00112CAF">
              <w:t>during</w:t>
            </w:r>
            <w:r w:rsidR="00A77CDA">
              <w:t xml:space="preserve"> this planning </w:t>
            </w:r>
            <w:r w:rsidR="00D64670" w:rsidRPr="00A02D4B">
              <w:t>period</w:t>
            </w:r>
          </w:p>
        </w:tc>
      </w:tr>
      <w:tr w:rsidR="000E5A8D" w:rsidRPr="00A02D4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FA2F66" w:rsidRPr="00112CAF" w:rsidRDefault="00FA2F66" w:rsidP="00112CAF">
            <w:pPr>
              <w:pStyle w:val="ListParagraph"/>
            </w:pPr>
          </w:p>
          <w:p w:rsidR="00A02D4B" w:rsidRPr="00112CAF" w:rsidRDefault="00A02D4B" w:rsidP="00112CAF">
            <w:pPr>
              <w:pStyle w:val="ListParagraph"/>
            </w:pPr>
          </w:p>
          <w:p w:rsidR="000E5A8D" w:rsidRPr="00A02D4B" w:rsidRDefault="000E5A8D" w:rsidP="00112CAF">
            <w:pPr>
              <w:pStyle w:val="ListParagraph"/>
            </w:pPr>
          </w:p>
        </w:tc>
      </w:tr>
      <w:tr w:rsidR="00F47738" w:rsidRPr="00A02D4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FA2F66" w:rsidRDefault="00A77CDA" w:rsidP="00FA2F66">
            <w:r>
              <w:rPr>
                <w:rStyle w:val="Heading2Char"/>
              </w:rPr>
              <w:t xml:space="preserve">Specific focus </w:t>
            </w:r>
          </w:p>
        </w:tc>
      </w:tr>
      <w:tr w:rsidR="000E5A8D" w:rsidRPr="00A02D4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227BC" w:rsidRPr="00112CAF" w:rsidRDefault="008227BC" w:rsidP="00112CAF">
            <w:pPr>
              <w:pStyle w:val="ListParagraph"/>
            </w:pPr>
          </w:p>
          <w:p w:rsidR="008227BC" w:rsidRPr="00112CAF" w:rsidRDefault="008227BC" w:rsidP="00112CAF">
            <w:pPr>
              <w:pStyle w:val="ListParagraph"/>
            </w:pPr>
          </w:p>
          <w:p w:rsidR="000E5A8D" w:rsidRPr="00A02D4B" w:rsidRDefault="000E5A8D" w:rsidP="00112CAF">
            <w:pPr>
              <w:pStyle w:val="ListParagraph"/>
            </w:pPr>
          </w:p>
        </w:tc>
      </w:tr>
      <w:tr w:rsidR="00E1787C" w:rsidRPr="00A02D4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FA2F66" w:rsidRDefault="00A77CDA" w:rsidP="00FA2F66">
            <w:r>
              <w:rPr>
                <w:rStyle w:val="Heading2Char"/>
              </w:rPr>
              <w:t>me</w:t>
            </w:r>
            <w:r w:rsidR="00D91DC6">
              <w:rPr>
                <w:rStyle w:val="Heading2Char"/>
              </w:rPr>
              <w:t>a</w:t>
            </w:r>
            <w:bookmarkStart w:id="0" w:name="_GoBack"/>
            <w:bookmarkEnd w:id="0"/>
            <w:r>
              <w:rPr>
                <w:rStyle w:val="Heading2Char"/>
              </w:rPr>
              <w:t xml:space="preserve">surable- what obsticles can be avoided </w:t>
            </w:r>
          </w:p>
        </w:tc>
      </w:tr>
      <w:tr w:rsidR="000E5A8D" w:rsidRPr="00A02D4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577E6" w:rsidRPr="00112CAF" w:rsidRDefault="005577E6" w:rsidP="00112CAF">
            <w:pPr>
              <w:pStyle w:val="ListParagraph"/>
            </w:pPr>
          </w:p>
          <w:p w:rsidR="005577E6" w:rsidRPr="00112CAF" w:rsidRDefault="005577E6" w:rsidP="00112CAF">
            <w:pPr>
              <w:pStyle w:val="ListParagraph"/>
            </w:pPr>
          </w:p>
          <w:p w:rsidR="005577E6" w:rsidRPr="005577E6" w:rsidRDefault="005577E6" w:rsidP="00112CAF">
            <w:pPr>
              <w:pStyle w:val="ListParagraph"/>
            </w:pPr>
          </w:p>
        </w:tc>
      </w:tr>
      <w:tr w:rsidR="00E1787C" w:rsidRPr="00A02D4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A02D4B" w:rsidRDefault="00A77CDA" w:rsidP="00112CAF">
            <w:pPr>
              <w:pStyle w:val="Heading2"/>
            </w:pPr>
            <w:r>
              <w:t xml:space="preserve"> Action-</w:t>
            </w:r>
            <w:r w:rsidR="00E1787C" w:rsidRPr="00A02D4B">
              <w:t>Strengths and areas for development</w:t>
            </w:r>
          </w:p>
        </w:tc>
      </w:tr>
      <w:tr w:rsidR="00902FF7" w:rsidRPr="00A02D4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227BC" w:rsidRPr="00112CAF" w:rsidRDefault="008227BC" w:rsidP="00112CAF">
            <w:pPr>
              <w:pStyle w:val="ListParagraph"/>
            </w:pPr>
          </w:p>
          <w:p w:rsidR="008227BC" w:rsidRPr="00112CAF" w:rsidRDefault="008227BC" w:rsidP="00112CAF">
            <w:pPr>
              <w:pStyle w:val="ListParagraph"/>
            </w:pPr>
          </w:p>
          <w:p w:rsidR="00902FF7" w:rsidRPr="00A02D4B" w:rsidRDefault="00902FF7" w:rsidP="00112CAF">
            <w:pPr>
              <w:pStyle w:val="ListParagraph"/>
            </w:pPr>
          </w:p>
        </w:tc>
      </w:tr>
      <w:tr w:rsidR="00E1787C" w:rsidRPr="00A02D4B" w:rsidTr="00462E59">
        <w:trPr>
          <w:trHeight w:val="75"/>
        </w:trPr>
        <w:tc>
          <w:tcPr>
            <w:tcW w:w="9810" w:type="dxa"/>
            <w:shd w:val="clear" w:color="auto" w:fill="F2F2F2" w:themeFill="background1" w:themeFillShade="F2"/>
            <w:vAlign w:val="center"/>
          </w:tcPr>
          <w:p w:rsidR="00E1787C" w:rsidRPr="00A02D4B" w:rsidRDefault="00A77CDA" w:rsidP="00112CAF">
            <w:pPr>
              <w:pStyle w:val="Heading2"/>
            </w:pPr>
            <w:r>
              <w:t xml:space="preserve"> Relevent -</w:t>
            </w:r>
            <w:r w:rsidR="00E1787C" w:rsidRPr="00A02D4B">
              <w:t>development plan</w:t>
            </w:r>
          </w:p>
        </w:tc>
      </w:tr>
      <w:tr w:rsidR="001D49CE" w:rsidRPr="00A02D4B" w:rsidTr="00112CAF">
        <w:tc>
          <w:tcPr>
            <w:tcW w:w="9810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8227BC" w:rsidRPr="00112CAF" w:rsidRDefault="008227BC" w:rsidP="00112CAF">
            <w:pPr>
              <w:pStyle w:val="ListParagraph"/>
            </w:pPr>
          </w:p>
          <w:p w:rsidR="008227BC" w:rsidRPr="00112CAF" w:rsidRDefault="008227BC" w:rsidP="00112CAF">
            <w:pPr>
              <w:pStyle w:val="ListParagraph"/>
            </w:pPr>
          </w:p>
          <w:p w:rsidR="001D49CE" w:rsidRPr="00A02D4B" w:rsidRDefault="001D49CE" w:rsidP="00112CAF">
            <w:pPr>
              <w:pStyle w:val="ListParagraph"/>
            </w:pPr>
          </w:p>
        </w:tc>
      </w:tr>
      <w:tr w:rsidR="00E1787C" w:rsidRPr="00A02D4B" w:rsidTr="00462E59">
        <w:trPr>
          <w:trHeight w:val="135"/>
        </w:trPr>
        <w:tc>
          <w:tcPr>
            <w:tcW w:w="9810" w:type="dxa"/>
            <w:shd w:val="clear" w:color="auto" w:fill="F2F2F2" w:themeFill="background1" w:themeFillShade="F2"/>
          </w:tcPr>
          <w:p w:rsidR="00E1787C" w:rsidRPr="00A02D4B" w:rsidRDefault="00A77CDA" w:rsidP="00112CAF">
            <w:pPr>
              <w:pStyle w:val="Heading2"/>
            </w:pPr>
            <w:r>
              <w:t>Time line</w:t>
            </w:r>
          </w:p>
        </w:tc>
      </w:tr>
      <w:tr w:rsidR="005A5E0B" w:rsidRPr="00A02D4B" w:rsidTr="00112CAF">
        <w:tc>
          <w:tcPr>
            <w:tcW w:w="9810" w:type="dxa"/>
            <w:shd w:val="clear" w:color="auto" w:fill="auto"/>
          </w:tcPr>
          <w:p w:rsidR="008227BC" w:rsidRPr="00112CAF" w:rsidRDefault="008227BC" w:rsidP="00112CAF">
            <w:pPr>
              <w:pStyle w:val="ListParagraph"/>
            </w:pPr>
          </w:p>
          <w:p w:rsidR="00A02D4B" w:rsidRPr="00112CAF" w:rsidRDefault="00A02D4B" w:rsidP="00112CAF">
            <w:pPr>
              <w:pStyle w:val="ListParagraph"/>
            </w:pPr>
          </w:p>
          <w:p w:rsidR="005A5E0B" w:rsidRPr="00A02D4B" w:rsidRDefault="005A5E0B" w:rsidP="00112CAF">
            <w:pPr>
              <w:pStyle w:val="ListParagraph"/>
            </w:pPr>
          </w:p>
        </w:tc>
      </w:tr>
    </w:tbl>
    <w:p w:rsidR="00462E59" w:rsidRPr="00112CAF" w:rsidRDefault="00462E59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955"/>
        <w:gridCol w:w="6061"/>
      </w:tblGrid>
      <w:tr w:rsidR="005A5E0B" w:rsidRPr="00A02D4B" w:rsidTr="00112CAF">
        <w:trPr>
          <w:trHeight w:val="288"/>
        </w:trPr>
        <w:tc>
          <w:tcPr>
            <w:tcW w:w="4307" w:type="dxa"/>
            <w:shd w:val="clear" w:color="auto" w:fill="F2F2F2" w:themeFill="background1" w:themeFillShade="F2"/>
            <w:vAlign w:val="center"/>
          </w:tcPr>
          <w:p w:rsidR="005A5E0B" w:rsidRPr="00A02D4B" w:rsidRDefault="00A77CDA" w:rsidP="00112CAF">
            <w:pPr>
              <w:pStyle w:val="Heading2"/>
            </w:pPr>
            <w:r>
              <w:t>STUDENT SIGNATURE</w:t>
            </w:r>
          </w:p>
        </w:tc>
        <w:tc>
          <w:tcPr>
            <w:tcW w:w="5269" w:type="dxa"/>
            <w:shd w:val="clear" w:color="auto" w:fill="F2F2F2" w:themeFill="background1" w:themeFillShade="F2"/>
            <w:vAlign w:val="center"/>
          </w:tcPr>
          <w:p w:rsidR="005A5E0B" w:rsidRPr="00A02D4B" w:rsidRDefault="00A77CDA" w:rsidP="00112CAF">
            <w:pPr>
              <w:pStyle w:val="Heading2"/>
            </w:pPr>
            <w:r>
              <w:t>TEACHER SIGNATURE</w:t>
            </w:r>
          </w:p>
        </w:tc>
      </w:tr>
      <w:tr w:rsidR="005A5E0B" w:rsidRPr="00A02D4B" w:rsidTr="00112CAF">
        <w:trPr>
          <w:trHeight w:val="576"/>
        </w:trPr>
        <w:tc>
          <w:tcPr>
            <w:tcW w:w="4307" w:type="dxa"/>
            <w:shd w:val="clear" w:color="auto" w:fill="auto"/>
          </w:tcPr>
          <w:p w:rsidR="00453994" w:rsidRPr="00A02D4B" w:rsidRDefault="00453994" w:rsidP="00FA2F66"/>
        </w:tc>
        <w:tc>
          <w:tcPr>
            <w:tcW w:w="5269" w:type="dxa"/>
            <w:shd w:val="clear" w:color="auto" w:fill="auto"/>
          </w:tcPr>
          <w:p w:rsidR="00453994" w:rsidRPr="00A02D4B" w:rsidRDefault="00453994" w:rsidP="00FA2F66"/>
        </w:tc>
      </w:tr>
      <w:tr w:rsidR="00462E59" w:rsidRPr="00A02D4B" w:rsidTr="00112CAF">
        <w:tc>
          <w:tcPr>
            <w:tcW w:w="4307" w:type="dxa"/>
            <w:shd w:val="clear" w:color="auto" w:fill="auto"/>
          </w:tcPr>
          <w:p w:rsidR="00462E59" w:rsidRPr="00112CAF" w:rsidRDefault="00112CAF" w:rsidP="00112CAF">
            <w:pPr>
              <w:pStyle w:val="Heading3"/>
            </w:pPr>
            <w:r w:rsidRPr="00112CAF">
              <w:t>Date</w:t>
            </w:r>
          </w:p>
        </w:tc>
        <w:tc>
          <w:tcPr>
            <w:tcW w:w="5269" w:type="dxa"/>
            <w:shd w:val="clear" w:color="auto" w:fill="auto"/>
          </w:tcPr>
          <w:p w:rsidR="00462E59" w:rsidRPr="00112CAF" w:rsidRDefault="00112CAF" w:rsidP="00112CAF">
            <w:pPr>
              <w:pStyle w:val="Heading3"/>
            </w:pPr>
            <w:r w:rsidRPr="00112CAF">
              <w:t>Date</w:t>
            </w:r>
          </w:p>
        </w:tc>
      </w:tr>
    </w:tbl>
    <w:p w:rsidR="00A162E0" w:rsidRPr="00112CAF" w:rsidRDefault="00A162E0" w:rsidP="00FA2F66">
      <w:pPr>
        <w:rPr>
          <w:sz w:val="10"/>
          <w:szCs w:val="10"/>
        </w:rPr>
      </w:pPr>
    </w:p>
    <w:sectPr w:rsidR="00A162E0" w:rsidRPr="00112CAF" w:rsidSect="00663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DA"/>
    <w:rsid w:val="000A3E33"/>
    <w:rsid w:val="000E5A8D"/>
    <w:rsid w:val="00112CAF"/>
    <w:rsid w:val="001C103F"/>
    <w:rsid w:val="001D49CE"/>
    <w:rsid w:val="0023332A"/>
    <w:rsid w:val="002574DA"/>
    <w:rsid w:val="00273FF7"/>
    <w:rsid w:val="003063D4"/>
    <w:rsid w:val="00317866"/>
    <w:rsid w:val="00323672"/>
    <w:rsid w:val="003D001A"/>
    <w:rsid w:val="00407231"/>
    <w:rsid w:val="00425472"/>
    <w:rsid w:val="00453994"/>
    <w:rsid w:val="00462E59"/>
    <w:rsid w:val="00506B90"/>
    <w:rsid w:val="005577E6"/>
    <w:rsid w:val="005A5E0B"/>
    <w:rsid w:val="00642B8C"/>
    <w:rsid w:val="006633D9"/>
    <w:rsid w:val="007413A0"/>
    <w:rsid w:val="00754DDF"/>
    <w:rsid w:val="007901B9"/>
    <w:rsid w:val="008204E1"/>
    <w:rsid w:val="008227BC"/>
    <w:rsid w:val="008E3F61"/>
    <w:rsid w:val="008F1786"/>
    <w:rsid w:val="00902FF7"/>
    <w:rsid w:val="009B5153"/>
    <w:rsid w:val="00A02D4B"/>
    <w:rsid w:val="00A162E0"/>
    <w:rsid w:val="00A77CDA"/>
    <w:rsid w:val="00B30E86"/>
    <w:rsid w:val="00BA6107"/>
    <w:rsid w:val="00C276DF"/>
    <w:rsid w:val="00C92003"/>
    <w:rsid w:val="00D64670"/>
    <w:rsid w:val="00D91DC6"/>
    <w:rsid w:val="00DA5F43"/>
    <w:rsid w:val="00E1787C"/>
    <w:rsid w:val="00E24604"/>
    <w:rsid w:val="00F319B0"/>
    <w:rsid w:val="00F47738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asciiTheme="majorHAnsi" w:hAnsiTheme="majorHAnsi"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basedOn w:val="DefaultParagraphFont"/>
    <w:link w:val="Heading3"/>
    <w:rsid w:val="00112CAF"/>
    <w:rPr>
      <w:rFonts w:asciiTheme="minorHAnsi" w:hAnsiTheme="minorHAnsi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112CAF"/>
    <w:rPr>
      <w:rFonts w:asciiTheme="minorHAnsi" w:hAnsiTheme="minorHAnsi"/>
      <w:cap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81DA2-4B6A-4A1E-89D2-08731A53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34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Employee evaluation</vt:lpstr>
      <vt:lpstr>/</vt:lpstr>
      <vt:lpstr>GMAS GOAL planner</vt:lpstr>
    </vt:vector>
  </TitlesOfParts>
  <Company>Georgiana Molloy Anglican School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creator>Deborah Treloar</dc:creator>
  <cp:lastModifiedBy>Deborah Treloar</cp:lastModifiedBy>
  <cp:revision>3</cp:revision>
  <cp:lastPrinted>2005-07-01T15:49:00Z</cp:lastPrinted>
  <dcterms:created xsi:type="dcterms:W3CDTF">2017-02-06T04:21:00Z</dcterms:created>
  <dcterms:modified xsi:type="dcterms:W3CDTF">2017-02-06T07:21:00Z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